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B3" w:rsidRDefault="008D5F32" w:rsidP="005D2A1E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61824" behindDoc="1" locked="0" layoutInCell="1" allowOverlap="1" wp14:anchorId="12138F5D" wp14:editId="136FA121">
            <wp:simplePos x="0" y="0"/>
            <wp:positionH relativeFrom="column">
              <wp:posOffset>5715</wp:posOffset>
            </wp:positionH>
            <wp:positionV relativeFrom="paragraph">
              <wp:posOffset>-347345</wp:posOffset>
            </wp:positionV>
            <wp:extent cx="5278755" cy="7367270"/>
            <wp:effectExtent l="0" t="0" r="0" b="5080"/>
            <wp:wrapNone/>
            <wp:docPr id="1" name="図 1" descr="Leaf 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Leaf backgroun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3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137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852743" wp14:editId="5B3FF8A0">
                <wp:simplePos x="0" y="0"/>
                <wp:positionH relativeFrom="page">
                  <wp:posOffset>3673475</wp:posOffset>
                </wp:positionH>
                <wp:positionV relativeFrom="page">
                  <wp:posOffset>763270</wp:posOffset>
                </wp:positionV>
                <wp:extent cx="2947670" cy="34747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347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A1E" w:rsidRDefault="005D2A1E">
                            <w:pPr>
                              <w:pStyle w:val="11"/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どんなときでも心に寄り添う歌があると思います。吉本有里さんの歌は、心の中に降りてきて生まれた歌。心の奥底のキラキラ輝く水晶のような自分を見つめて、感性豊かに今を生きることを応援してくれます。</w:t>
                            </w:r>
                          </w:p>
                          <w:p w:rsidR="005D2A1E" w:rsidRDefault="005D2A1E">
                            <w:pPr>
                              <w:pStyle w:val="11"/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七夕の前日、古民家荒蒔邸にて、静かに、和やかに、歌とギター・バイオリンで奏でる、物語の扉を開いてみませんか？</w:t>
                            </w:r>
                          </w:p>
                          <w:p w:rsidR="005D2A1E" w:rsidRDefault="005D2A1E">
                            <w:pPr>
                              <w:pStyle w:val="11"/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お持ちしています。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9.25pt;margin-top:60.1pt;width:232.1pt;height:273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" filled="f" fillcolor="#fff5d6" stroked="f">
                <v:fill opacity="58339f"/>
                <v:textbox>
                  <w:txbxContent>
                    <w:p w:rsidR="005D2A1E" w:rsidRDefault="005D2A1E">
                      <w:pPr>
                        <w:pStyle w:val="11"/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どんなときでも心に寄り添う歌があると思います。吉本有里さんの歌は、心の中に降りてきて生まれた歌。心の奥底のキラキラ輝く水晶のような自分を見つめて、感性豊かに今を生きることを応援してくれます。</w:t>
                      </w:r>
                    </w:p>
                    <w:p w:rsidR="005D2A1E" w:rsidRDefault="005D2A1E">
                      <w:pPr>
                        <w:pStyle w:val="11"/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七夕の前日、古民家荒蒔邸にて、静かに、和やかに、歌とギター・バイオリンで奏でる、物語の扉を開いてみませんか？</w:t>
                      </w:r>
                    </w:p>
                    <w:p w:rsidR="005D2A1E" w:rsidRDefault="005D2A1E">
                      <w:pPr>
                        <w:pStyle w:val="11"/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お持ちしています。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B71B3" w:rsidRDefault="00EB71B3">
      <w:pPr>
        <w:rPr>
          <w:lang w:eastAsia="ja-JP"/>
        </w:rPr>
      </w:pPr>
    </w:p>
    <w:p w:rsidR="00EB71B3" w:rsidRDefault="00EB71B3">
      <w:pPr>
        <w:rPr>
          <w:lang w:eastAsia="ja-JP"/>
        </w:rPr>
      </w:pPr>
    </w:p>
    <w:p w:rsidR="00EB71B3" w:rsidRDefault="00EB71B3">
      <w:pPr>
        <w:rPr>
          <w:lang w:eastAsia="ja-JP"/>
        </w:rPr>
      </w:pPr>
    </w:p>
    <w:p w:rsidR="00EB71B3" w:rsidRDefault="00EB71B3">
      <w:pPr>
        <w:rPr>
          <w:lang w:eastAsia="ja-JP"/>
        </w:rPr>
      </w:pPr>
    </w:p>
    <w:p w:rsidR="00EB71B3" w:rsidRDefault="00EB71B3">
      <w:pPr>
        <w:rPr>
          <w:lang w:eastAsia="ja-JP"/>
        </w:rPr>
      </w:pPr>
    </w:p>
    <w:p w:rsidR="00EB71B3" w:rsidRDefault="00EB71B3">
      <w:pPr>
        <w:rPr>
          <w:lang w:eastAsia="ja-JP"/>
        </w:rPr>
      </w:pPr>
    </w:p>
    <w:p w:rsidR="00EB71B3" w:rsidRDefault="00EB71B3">
      <w:pPr>
        <w:rPr>
          <w:lang w:eastAsia="ja-JP"/>
        </w:rPr>
      </w:pPr>
    </w:p>
    <w:p w:rsidR="00EB71B3" w:rsidRDefault="00EB71B3">
      <w:pPr>
        <w:rPr>
          <w:lang w:eastAsia="ja-JP"/>
        </w:rPr>
      </w:pPr>
    </w:p>
    <w:p w:rsidR="00EB71B3" w:rsidRDefault="00EB71B3">
      <w:pPr>
        <w:rPr>
          <w:lang w:eastAsia="ja-JP"/>
        </w:rPr>
      </w:pPr>
    </w:p>
    <w:p w:rsidR="00EB71B3" w:rsidRDefault="00EB71B3">
      <w:pPr>
        <w:rPr>
          <w:lang w:eastAsia="ja-JP"/>
        </w:rPr>
      </w:pPr>
    </w:p>
    <w:p w:rsidR="00EB71B3" w:rsidRDefault="00EB71B3">
      <w:pPr>
        <w:rPr>
          <w:lang w:eastAsia="ja-JP"/>
        </w:rPr>
      </w:pPr>
    </w:p>
    <w:p w:rsidR="00EB71B3" w:rsidRDefault="00EB71B3">
      <w:pPr>
        <w:rPr>
          <w:lang w:eastAsia="ja-JP"/>
        </w:rPr>
      </w:pPr>
    </w:p>
    <w:p w:rsidR="00EB71B3" w:rsidRPr="008D5F32" w:rsidRDefault="00EB71B3">
      <w:pPr>
        <w:rPr>
          <w:sz w:val="28"/>
          <w:lang w:eastAsia="ja-JP"/>
        </w:rPr>
      </w:pPr>
    </w:p>
    <w:p w:rsidR="008D5F32" w:rsidRDefault="008D5F32">
      <w:pPr>
        <w:rPr>
          <w:rFonts w:ascii="メイリオ" w:eastAsia="メイリオ" w:hAnsi="メイリオ" w:cs="メイリオ"/>
          <w:b/>
          <w:sz w:val="28"/>
          <w:lang w:eastAsia="ja-JP"/>
        </w:rPr>
      </w:pPr>
      <w:r w:rsidRPr="008D5F32">
        <w:rPr>
          <w:rFonts w:ascii="メイリオ" w:eastAsia="メイリオ" w:hAnsi="メイリオ" w:cs="メイリオ"/>
          <w:b/>
          <w:sz w:val="28"/>
          <w:lang w:eastAsia="ja-JP"/>
        </w:rPr>
        <w:t>カフェ里美の休日1周年記念</w:t>
      </w: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  <w:r w:rsidRPr="008D5F32">
        <w:rPr>
          <w:rFonts w:ascii="メイリオ" w:eastAsia="メイリオ" w:hAnsi="メイリオ" w:cs="メイリオ" w:hint="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78880" wp14:editId="1C8C724B">
                <wp:simplePos x="0" y="0"/>
                <wp:positionH relativeFrom="page">
                  <wp:posOffset>447675</wp:posOffset>
                </wp:positionH>
                <wp:positionV relativeFrom="page">
                  <wp:posOffset>3769450</wp:posOffset>
                </wp:positionV>
                <wp:extent cx="6463665" cy="1496060"/>
                <wp:effectExtent l="0" t="0" r="0" b="889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A1E" w:rsidRPr="00FF49B2" w:rsidRDefault="005D2A1E" w:rsidP="00306A7F">
                            <w:pPr>
                              <w:pStyle w:val="1"/>
                              <w:ind w:firstLineChars="100" w:firstLine="901"/>
                              <w:rPr>
                                <w:rFonts w:ascii="DFKai-SB" w:eastAsia="DFKai-SB" w:hAnsi="DFKai-SB" w:cs="Meiryo UI"/>
                                <w:sz w:val="96"/>
                              </w:rPr>
                            </w:pPr>
                            <w:r w:rsidRPr="00FF49B2">
                              <w:rPr>
                                <w:rFonts w:ascii="DFKai-SB" w:eastAsia="DFKai-SB" w:hAnsi="DFKai-SB" w:cs="Meiryo UI" w:hint="eastAsia"/>
                                <w:sz w:val="96"/>
                                <w:lang w:eastAsia="ja-JP"/>
                              </w:rPr>
                              <w:t>吉本有里コンサート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5.25pt;margin-top:296.8pt;width:508.95pt;height:117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" filled="f" fillcolor="#fff5d6" stroked="f">
                <v:fill opacity="58339f"/>
                <v:textbox>
                  <w:txbxContent>
                    <w:p w:rsidR="005D2A1E" w:rsidRPr="00FF49B2" w:rsidRDefault="005D2A1E" w:rsidP="00306A7F">
                      <w:pPr>
                        <w:pStyle w:val="1"/>
                        <w:ind w:firstLineChars="100" w:firstLine="901"/>
                        <w:rPr>
                          <w:rFonts w:ascii="DFKai-SB" w:eastAsia="DFKai-SB" w:hAnsi="DFKai-SB" w:cs="Meiryo UI"/>
                          <w:sz w:val="96"/>
                        </w:rPr>
                      </w:pPr>
                      <w:r w:rsidRPr="00FF49B2">
                        <w:rPr>
                          <w:rFonts w:ascii="DFKai-SB" w:eastAsia="DFKai-SB" w:hAnsi="DFKai-SB" w:cs="Meiryo UI" w:hint="eastAsia"/>
                          <w:sz w:val="96"/>
                          <w:lang w:eastAsia="ja-JP"/>
                        </w:rPr>
                        <w:t>吉本有里コンサート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5F32" w:rsidRPr="008D5F32">
        <w:rPr>
          <w:rFonts w:ascii="メイリオ" w:eastAsia="メイリオ" w:hAnsi="メイリオ" w:cs="メイリオ"/>
          <w:b/>
          <w:noProof/>
          <w:lang w:eastAsia="ja-JP"/>
        </w:rPr>
        <w:drawing>
          <wp:anchor distT="0" distB="0" distL="114300" distR="114300" simplePos="0" relativeHeight="251660800" behindDoc="1" locked="0" layoutInCell="1" allowOverlap="1" wp14:anchorId="73FD34D8" wp14:editId="53E136FB">
            <wp:simplePos x="0" y="0"/>
            <wp:positionH relativeFrom="column">
              <wp:posOffset>-775335</wp:posOffset>
            </wp:positionH>
            <wp:positionV relativeFrom="paragraph">
              <wp:posOffset>3590290</wp:posOffset>
            </wp:positionV>
            <wp:extent cx="5278755" cy="3103880"/>
            <wp:effectExtent l="0" t="0" r="0" b="1270"/>
            <wp:wrapNone/>
            <wp:docPr id="8" name="図 2" descr="C:\Users\PCUser\Documents\map 荒巻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User\Documents\map 荒巻邸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F32">
        <w:rPr>
          <w:rFonts w:ascii="メイリオ" w:eastAsia="メイリオ" w:hAnsi="メイリオ" w:cs="メイリオ" w:hint="eastAsia"/>
          <w:b/>
          <w:sz w:val="28"/>
          <w:lang w:eastAsia="ja-JP"/>
        </w:rPr>
        <w:t>歌で心を耕し、大地を育む</w:t>
      </w: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  <w:r w:rsidRPr="008D5F32">
        <w:rPr>
          <w:rFonts w:ascii="メイリオ" w:eastAsia="メイリオ" w:hAnsi="メイリオ" w:cs="メイリオ" w:hint="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1C0C37" wp14:editId="550D7C23">
                <wp:simplePos x="0" y="0"/>
                <wp:positionH relativeFrom="page">
                  <wp:posOffset>3486785</wp:posOffset>
                </wp:positionH>
                <wp:positionV relativeFrom="page">
                  <wp:posOffset>4427855</wp:posOffset>
                </wp:positionV>
                <wp:extent cx="3972560" cy="3529965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352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A1E" w:rsidRDefault="005D2A1E">
                            <w:pPr>
                              <w:pStyle w:val="2"/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</w:p>
                          <w:p w:rsidR="005D2A1E" w:rsidRDefault="005D2A1E">
                            <w:pPr>
                              <w:pStyle w:val="2"/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7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 xml:space="preserve"> 月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 xml:space="preserve"> 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（土）16：00～</w:t>
                            </w:r>
                          </w:p>
                          <w:p w:rsidR="005D2A1E" w:rsidRPr="00EB71B3" w:rsidRDefault="005D2A1E" w:rsidP="00EB71B3">
                            <w:pPr>
                              <w:rPr>
                                <w:sz w:val="36"/>
                                <w:lang w:eastAsia="ja-JP"/>
                              </w:rPr>
                            </w:pPr>
                            <w:r w:rsidRPr="00EB71B3">
                              <w:rPr>
                                <w:rFonts w:hint="eastAsia"/>
                                <w:sz w:val="36"/>
                                <w:lang w:eastAsia="ja-JP"/>
                              </w:rPr>
                              <w:t>会場　　里美の古民家　荒蒔邸</w:t>
                            </w:r>
                          </w:p>
                          <w:p w:rsidR="005D2A1E" w:rsidRPr="00110183" w:rsidRDefault="005D2A1E" w:rsidP="00717313">
                            <w:pPr>
                              <w:rPr>
                                <w:lang w:eastAsia="ja-JP"/>
                              </w:rPr>
                            </w:pPr>
                            <w:r w:rsidRPr="008D5F32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8"/>
                                <w:lang w:eastAsia="ja-JP"/>
                              </w:rPr>
                              <w:t>料金　　2,000円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＊ワンドリンクつき。</w:t>
                            </w:r>
                          </w:p>
                          <w:p w:rsidR="005D2A1E" w:rsidRPr="00717313" w:rsidRDefault="005D2A1E" w:rsidP="000A4A98">
                            <w:pPr>
                              <w:pStyle w:val="3"/>
                              <w:rPr>
                                <w:rFonts w:ascii="Meiryo UI" w:eastAsia="Meiryo UI" w:hAnsi="Meiryo UI" w:cs="Meiryo UI"/>
                                <w:sz w:val="32"/>
                                <w:lang w:eastAsia="ja-JP"/>
                              </w:rPr>
                            </w:pPr>
                            <w:r w:rsidRPr="00717313">
                              <w:rPr>
                                <w:rFonts w:ascii="Meiryo UI" w:eastAsia="Meiryo UI" w:hAnsi="Meiryo UI" w:cs="Meiryo UI" w:hint="eastAsia"/>
                                <w:sz w:val="32"/>
                                <w:lang w:eastAsia="ja-JP"/>
                              </w:rPr>
                              <w:t>コラボ企画！</w:t>
                            </w:r>
                          </w:p>
                          <w:p w:rsidR="005D2A1E" w:rsidRDefault="005D2A1E" w:rsidP="000A4A98">
                            <w:pPr>
                              <w:pStyle w:val="3"/>
                              <w:rPr>
                                <w:rFonts w:ascii="Meiryo UI" w:eastAsia="Meiryo UI" w:hAnsi="Meiryo UI" w:cs="Meiryo UI"/>
                                <w:sz w:val="32"/>
                                <w:lang w:eastAsia="ja-JP"/>
                              </w:rPr>
                            </w:pPr>
                            <w:r w:rsidRPr="00717313">
                              <w:rPr>
                                <w:rFonts w:ascii="Meiryo UI" w:eastAsia="Meiryo UI" w:hAnsi="Meiryo UI" w:cs="Meiryo UI" w:hint="eastAsia"/>
                                <w:sz w:val="36"/>
                                <w:lang w:eastAsia="ja-JP"/>
                              </w:rPr>
                              <w:t>おむすび講習会</w:t>
                            </w:r>
                            <w:r w:rsidRPr="00717313">
                              <w:rPr>
                                <w:rFonts w:ascii="Meiryo UI" w:eastAsia="Meiryo UI" w:hAnsi="Meiryo UI" w:cs="Meiryo UI" w:hint="eastAsia"/>
                                <w:sz w:val="32"/>
                                <w:lang w:eastAsia="ja-JP"/>
                              </w:rPr>
                              <w:t>１２：00～14：00</w:t>
                            </w:r>
                          </w:p>
                          <w:p w:rsidR="005D2A1E" w:rsidRDefault="005D2A1E" w:rsidP="000A4A98">
                            <w:pPr>
                              <w:pStyle w:val="3"/>
                              <w:rPr>
                                <w:lang w:eastAsia="ja-JP"/>
                              </w:rPr>
                            </w:pPr>
                            <w:r w:rsidRPr="000A4A98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佐藤初女さん直伝のおむすび講習会を、スタッフが伝授します。おむすびをにぎりながら心もまあるくなりますように！おむすびの奥深さを味わいましょう。</w:t>
                            </w:r>
                          </w:p>
                          <w:p w:rsidR="005D2A1E" w:rsidRDefault="005D2A1E" w:rsidP="00906B55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5D2A1E" w:rsidRPr="008D5F32" w:rsidRDefault="005D2A1E" w:rsidP="000A4A98">
                            <w:pPr>
                              <w:ind w:left="3642" w:hangingChars="1300" w:hanging="3642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8"/>
                                <w:lang w:eastAsia="ja-JP"/>
                              </w:rPr>
                              <w:t>おむすび講習会（おむすびとおかず付き）</w:t>
                            </w:r>
                            <w:r w:rsidRPr="008D5F32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8"/>
                                <w:lang w:eastAsia="ja-JP"/>
                              </w:rPr>
                              <w:t>800</w:t>
                            </w:r>
                            <w:r w:rsidRPr="008D5F32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8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74.55pt;margin-top:348.65pt;width:312.8pt;height:277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" filled="f" fillcolor="#fff5d6" stroked="f">
                <v:fill opacity="58339f"/>
                <v:textbox>
                  <w:txbxContent>
                    <w:p w:rsidR="005D2A1E" w:rsidRDefault="005D2A1E">
                      <w:pPr>
                        <w:pStyle w:val="2"/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</w:p>
                    <w:p w:rsidR="005D2A1E" w:rsidRDefault="005D2A1E">
                      <w:pPr>
                        <w:pStyle w:val="2"/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7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 xml:space="preserve"> 月 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6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 xml:space="preserve"> 日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（土）16：00～</w:t>
                      </w:r>
                    </w:p>
                    <w:p w:rsidR="005D2A1E" w:rsidRPr="00EB71B3" w:rsidRDefault="005D2A1E" w:rsidP="00EB71B3">
                      <w:pPr>
                        <w:rPr>
                          <w:sz w:val="36"/>
                          <w:lang w:eastAsia="ja-JP"/>
                        </w:rPr>
                      </w:pPr>
                      <w:r w:rsidRPr="00EB71B3">
                        <w:rPr>
                          <w:rFonts w:hint="eastAsia"/>
                          <w:sz w:val="36"/>
                          <w:lang w:eastAsia="ja-JP"/>
                        </w:rPr>
                        <w:t>会場　　里美の古民家　荒蒔邸</w:t>
                      </w:r>
                    </w:p>
                    <w:p w:rsidR="005D2A1E" w:rsidRPr="00110183" w:rsidRDefault="005D2A1E" w:rsidP="00717313">
                      <w:pPr>
                        <w:rPr>
                          <w:lang w:eastAsia="ja-JP"/>
                        </w:rPr>
                      </w:pPr>
                      <w:r w:rsidRPr="008D5F32">
                        <w:rPr>
                          <w:rFonts w:ascii="Arial Unicode MS" w:eastAsia="Arial Unicode MS" w:hAnsi="Arial Unicode MS" w:cs="Arial Unicode MS" w:hint="eastAsia"/>
                          <w:b/>
                          <w:sz w:val="28"/>
                          <w:lang w:eastAsia="ja-JP"/>
                        </w:rPr>
                        <w:t>料金　　2,000円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sz w:val="2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ja-JP"/>
                        </w:rPr>
                        <w:t>＊ワンドリンクつき。</w:t>
                      </w:r>
                    </w:p>
                    <w:p w:rsidR="005D2A1E" w:rsidRPr="00717313" w:rsidRDefault="005D2A1E" w:rsidP="000A4A98">
                      <w:pPr>
                        <w:pStyle w:val="3"/>
                        <w:rPr>
                          <w:rFonts w:ascii="Meiryo UI" w:eastAsia="Meiryo UI" w:hAnsi="Meiryo UI" w:cs="Meiryo UI"/>
                          <w:sz w:val="32"/>
                          <w:lang w:eastAsia="ja-JP"/>
                        </w:rPr>
                      </w:pPr>
                      <w:r w:rsidRPr="00717313">
                        <w:rPr>
                          <w:rFonts w:ascii="Meiryo UI" w:eastAsia="Meiryo UI" w:hAnsi="Meiryo UI" w:cs="Meiryo UI" w:hint="eastAsia"/>
                          <w:sz w:val="32"/>
                          <w:lang w:eastAsia="ja-JP"/>
                        </w:rPr>
                        <w:t>コラボ企画！</w:t>
                      </w:r>
                    </w:p>
                    <w:p w:rsidR="005D2A1E" w:rsidRDefault="005D2A1E" w:rsidP="000A4A98">
                      <w:pPr>
                        <w:pStyle w:val="3"/>
                        <w:rPr>
                          <w:rFonts w:ascii="Meiryo UI" w:eastAsia="Meiryo UI" w:hAnsi="Meiryo UI" w:cs="Meiryo UI"/>
                          <w:sz w:val="32"/>
                          <w:lang w:eastAsia="ja-JP"/>
                        </w:rPr>
                      </w:pPr>
                      <w:r w:rsidRPr="00717313">
                        <w:rPr>
                          <w:rFonts w:ascii="Meiryo UI" w:eastAsia="Meiryo UI" w:hAnsi="Meiryo UI" w:cs="Meiryo UI" w:hint="eastAsia"/>
                          <w:sz w:val="36"/>
                          <w:lang w:eastAsia="ja-JP"/>
                        </w:rPr>
                        <w:t>おむすび講習会</w:t>
                      </w:r>
                      <w:r w:rsidRPr="00717313">
                        <w:rPr>
                          <w:rFonts w:ascii="Meiryo UI" w:eastAsia="Meiryo UI" w:hAnsi="Meiryo UI" w:cs="Meiryo UI" w:hint="eastAsia"/>
                          <w:sz w:val="32"/>
                          <w:lang w:eastAsia="ja-JP"/>
                        </w:rPr>
                        <w:t>１２：00～14：00</w:t>
                      </w:r>
                    </w:p>
                    <w:p w:rsidR="005D2A1E" w:rsidRDefault="005D2A1E" w:rsidP="000A4A98">
                      <w:pPr>
                        <w:pStyle w:val="3"/>
                        <w:rPr>
                          <w:lang w:eastAsia="ja-JP"/>
                        </w:rPr>
                      </w:pPr>
                      <w:r w:rsidRPr="000A4A98">
                        <w:rPr>
                          <w:rFonts w:hint="eastAsia"/>
                          <w:sz w:val="24"/>
                          <w:lang w:eastAsia="ja-JP"/>
                        </w:rPr>
                        <w:t>佐藤初女さん直伝のおむすび講習会を、スタッフが伝授します。おむすびをにぎりながら心もまあるくなりますように！おむすびの奥深さを味わいましょう。</w:t>
                      </w:r>
                    </w:p>
                    <w:p w:rsidR="005D2A1E" w:rsidRDefault="005D2A1E" w:rsidP="00906B55">
                      <w:pPr>
                        <w:rPr>
                          <w:lang w:eastAsia="ja-JP"/>
                        </w:rPr>
                      </w:pPr>
                    </w:p>
                    <w:p w:rsidR="005D2A1E" w:rsidRPr="008D5F32" w:rsidRDefault="005D2A1E" w:rsidP="000A4A98">
                      <w:pPr>
                        <w:ind w:left="3642" w:hangingChars="1300" w:hanging="3642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lang w:eastAsia="ja-JP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sz w:val="28"/>
                          <w:lang w:eastAsia="ja-JP"/>
                        </w:rPr>
                        <w:t>おむすび講習会（おむすびとおかず付き）</w:t>
                      </w:r>
                      <w:r w:rsidRPr="008D5F32">
                        <w:rPr>
                          <w:rFonts w:ascii="Arial Unicode MS" w:eastAsia="Arial Unicode MS" w:hAnsi="Arial Unicode MS" w:cs="Arial Unicode MS" w:hint="eastAsia"/>
                          <w:b/>
                          <w:sz w:val="2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sz w:val="28"/>
                          <w:lang w:eastAsia="ja-JP"/>
                        </w:rPr>
                        <w:t>800</w:t>
                      </w:r>
                      <w:r w:rsidRPr="008D5F32">
                        <w:rPr>
                          <w:rFonts w:ascii="Arial Unicode MS" w:eastAsia="Arial Unicode MS" w:hAnsi="Arial Unicode MS" w:cs="Arial Unicode MS" w:hint="eastAsia"/>
                          <w:b/>
                          <w:sz w:val="28"/>
                          <w:lang w:eastAsia="ja-JP"/>
                        </w:rPr>
                        <w:t>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3156DC">
      <w:pPr>
        <w:rPr>
          <w:rFonts w:ascii="メイリオ" w:eastAsia="メイリオ" w:hAnsi="メイリオ" w:cs="メイリオ"/>
          <w:b/>
          <w:sz w:val="28"/>
          <w:lang w:eastAsia="ja-JP"/>
        </w:rPr>
      </w:pPr>
      <w:r w:rsidRPr="008D5F32">
        <w:rPr>
          <w:rFonts w:ascii="メイリオ" w:eastAsia="メイリオ" w:hAnsi="メイリオ" w:cs="メイリオ" w:hint="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7682E8" wp14:editId="5488F1BF">
                <wp:simplePos x="0" y="0"/>
                <wp:positionH relativeFrom="page">
                  <wp:posOffset>4646295</wp:posOffset>
                </wp:positionH>
                <wp:positionV relativeFrom="page">
                  <wp:posOffset>7962265</wp:posOffset>
                </wp:positionV>
                <wp:extent cx="3075305" cy="594360"/>
                <wp:effectExtent l="0" t="0" r="0" b="698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A1E" w:rsidRDefault="005D2A1E">
                            <w:pPr>
                              <w:pStyle w:val="sponsoredby"/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問い合わせ　木の里農園　　布施　美木</w:t>
                            </w:r>
                          </w:p>
                          <w:p w:rsidR="005D2A1E" w:rsidRDefault="005D2A1E">
                            <w:pPr>
                              <w:pStyle w:val="sponsoredby"/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ＴＥＬ/ＦＡＸ　　0294-82-2466</w:t>
                            </w:r>
                          </w:p>
                          <w:p w:rsidR="005D2A1E" w:rsidRDefault="005D2A1E" w:rsidP="003156DC">
                            <w:pPr>
                              <w:pStyle w:val="sponsoredby"/>
                              <w:ind w:firstLineChars="700" w:firstLine="1680"/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080-2047-8808</w:t>
                            </w:r>
                          </w:p>
                          <w:p w:rsidR="003156DC" w:rsidRDefault="003156DC">
                            <w:pPr>
                              <w:pStyle w:val="sponsoredby"/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　　　　   </w:t>
                            </w:r>
                            <w:r w:rsidRPr="003156DC"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http://konosato.com/</w:t>
                            </w:r>
                          </w:p>
                          <w:p w:rsidR="005D2A1E" w:rsidRDefault="005D2A1E">
                            <w:pPr>
                              <w:pStyle w:val="sponsoredby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65.85pt;margin-top:626.95pt;width:242.15pt;height:46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" filled="f" fillcolor="#fff5d6" stroked="f">
                <v:fill opacity="58339f"/>
                <v:textbox style="mso-fit-shape-to-text:t">
                  <w:txbxContent>
                    <w:p w:rsidR="005D2A1E" w:rsidRDefault="005D2A1E">
                      <w:pPr>
                        <w:pStyle w:val="sponsoredby"/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問い合わせ　木の里農園　　布施　美木</w:t>
                      </w:r>
                    </w:p>
                    <w:p w:rsidR="005D2A1E" w:rsidRDefault="005D2A1E">
                      <w:pPr>
                        <w:pStyle w:val="sponsoredby"/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ＴＥＬ/ＦＡＸ　　0294-82-2466</w:t>
                      </w:r>
                    </w:p>
                    <w:p w:rsidR="005D2A1E" w:rsidRDefault="005D2A1E" w:rsidP="003156DC">
                      <w:pPr>
                        <w:pStyle w:val="sponsoredby"/>
                        <w:ind w:firstLineChars="700" w:firstLine="1680"/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080-2047-8808</w:t>
                      </w:r>
                    </w:p>
                    <w:p w:rsidR="003156DC" w:rsidRDefault="003156DC">
                      <w:pPr>
                        <w:pStyle w:val="sponsoredby"/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　　　　   </w:t>
                      </w:r>
                      <w:r w:rsidRPr="003156DC">
                        <w:rPr>
                          <w:rFonts w:ascii="Meiryo UI" w:eastAsia="Meiryo UI" w:hAnsi="Meiryo UI" w:cs="Meiryo UI"/>
                          <w:lang w:eastAsia="ja-JP"/>
                        </w:rPr>
                        <w:t>http://konosato.com/</w:t>
                      </w:r>
                    </w:p>
                    <w:p w:rsidR="005D2A1E" w:rsidRDefault="005D2A1E">
                      <w:pPr>
                        <w:pStyle w:val="sponsoredby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  <w:bookmarkStart w:id="0" w:name="_GoBack"/>
      <w:bookmarkEnd w:id="0"/>
    </w:p>
    <w:p w:rsidR="00FA223E" w:rsidRDefault="000A4A98">
      <w:pPr>
        <w:rPr>
          <w:rFonts w:ascii="メイリオ" w:eastAsia="メイリオ" w:hAnsi="メイリオ" w:cs="メイリオ"/>
          <w:b/>
          <w:sz w:val="28"/>
          <w:lang w:eastAsia="ja-JP"/>
        </w:rPr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663872" behindDoc="1" locked="0" layoutInCell="1" allowOverlap="1" wp14:anchorId="5660C63B" wp14:editId="59A1AE1B">
            <wp:simplePos x="0" y="0"/>
            <wp:positionH relativeFrom="column">
              <wp:posOffset>-233770</wp:posOffset>
            </wp:positionH>
            <wp:positionV relativeFrom="paragraph">
              <wp:posOffset>-238380</wp:posOffset>
            </wp:positionV>
            <wp:extent cx="5278755" cy="7367270"/>
            <wp:effectExtent l="0" t="0" r="0" b="5080"/>
            <wp:wrapNone/>
            <wp:docPr id="9" name="図 9" descr="Leaf 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Leaf backgroun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73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23E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AB56CD" wp14:editId="6C2DEB5C">
                <wp:simplePos x="0" y="0"/>
                <wp:positionH relativeFrom="page">
                  <wp:posOffset>3825875</wp:posOffset>
                </wp:positionH>
                <wp:positionV relativeFrom="page">
                  <wp:posOffset>915670</wp:posOffset>
                </wp:positionV>
                <wp:extent cx="2947670" cy="347472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347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A1E" w:rsidRDefault="005D2A1E" w:rsidP="00FA223E">
                            <w:pPr>
                              <w:pStyle w:val="11"/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どんなときでも心に寄り添う歌があると思います。吉本有里さんの歌は、心の中に降りてきて生まれた歌。心の奥底のキラキラ輝く水晶のような自分を見つめて、感性豊かに今を生きることを応援してくれます。</w:t>
                            </w:r>
                          </w:p>
                          <w:p w:rsidR="005D2A1E" w:rsidRDefault="005D2A1E" w:rsidP="00717313">
                            <w:pPr>
                              <w:pStyle w:val="11"/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七夕の前日、古民家荒蒔邸にて、静かに、和やかに、歌とギター・バイオリンで奏でる、物語の扉を開いてみませんか？</w:t>
                            </w:r>
                          </w:p>
                          <w:p w:rsidR="005D2A1E" w:rsidRDefault="005D2A1E" w:rsidP="00717313">
                            <w:pPr>
                              <w:pStyle w:val="11"/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お持ちしています。</w:t>
                            </w:r>
                          </w:p>
                          <w:p w:rsidR="005D2A1E" w:rsidRDefault="005D2A1E" w:rsidP="00FA223E">
                            <w:pPr>
                              <w:pStyle w:val="11"/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1.25pt;margin-top:72.1pt;width:232.1pt;height:273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" filled="f" fillcolor="#fff5d6" stroked="f">
                <v:fill opacity="58339f"/>
                <v:textbox>
                  <w:txbxContent>
                    <w:p w:rsidR="005D2A1E" w:rsidRDefault="005D2A1E" w:rsidP="00FA223E">
                      <w:pPr>
                        <w:pStyle w:val="11"/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どんなときでも心に寄り添う歌があると思います。吉本有里さんの歌は、心の中に降りてきて生まれた歌。心の奥底のキラキラ輝く水晶のような自分を見つめて、感性豊かに今を生きることを応援してくれます。</w:t>
                      </w:r>
                    </w:p>
                    <w:p w:rsidR="005D2A1E" w:rsidRDefault="005D2A1E" w:rsidP="00717313">
                      <w:pPr>
                        <w:pStyle w:val="11"/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七夕の前日、古民家荒蒔邸にて、静かに、和やかに、歌とギター・バイオリンで奏でる、物語の扉を開いてみませんか？</w:t>
                      </w:r>
                    </w:p>
                    <w:p w:rsidR="005D2A1E" w:rsidRDefault="005D2A1E" w:rsidP="00717313">
                      <w:pPr>
                        <w:pStyle w:val="11"/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お持ちしています。</w:t>
                      </w:r>
                    </w:p>
                    <w:p w:rsidR="005D2A1E" w:rsidRDefault="005D2A1E" w:rsidP="00FA223E">
                      <w:pPr>
                        <w:pStyle w:val="11"/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223E" w:rsidRPr="008D5F32">
        <w:rPr>
          <w:rFonts w:ascii="メイリオ" w:eastAsia="メイリオ" w:hAnsi="メイリオ" w:cs="メイリオ" w:hint="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AB100C" wp14:editId="15937E4B">
                <wp:simplePos x="0" y="0"/>
                <wp:positionH relativeFrom="page">
                  <wp:posOffset>600075</wp:posOffset>
                </wp:positionH>
                <wp:positionV relativeFrom="page">
                  <wp:posOffset>3921760</wp:posOffset>
                </wp:positionV>
                <wp:extent cx="6463665" cy="1496060"/>
                <wp:effectExtent l="0" t="0" r="0" b="889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A1E" w:rsidRDefault="005D2A1E" w:rsidP="00FA223E">
                            <w:pPr>
                              <w:pStyle w:val="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.25pt;margin-top:308.8pt;width:508.95pt;height:117.8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" filled="f" fillcolor="#fff5d6" stroked="f">
                <v:fill opacity="58339f"/>
                <v:textbox>
                  <w:txbxContent>
                    <w:p w:rsidR="005D2A1E" w:rsidRDefault="005D2A1E" w:rsidP="00FA223E">
                      <w:pPr>
                        <w:pStyle w:val="1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  <w:r w:rsidRPr="008D5F32">
        <w:rPr>
          <w:rFonts w:ascii="メイリオ" w:eastAsia="メイリオ" w:hAnsi="メイリオ" w:cs="メイリオ"/>
          <w:b/>
          <w:sz w:val="28"/>
          <w:lang w:eastAsia="ja-JP"/>
        </w:rPr>
        <w:t>カフェ里美の休日1周年記念</w:t>
      </w:r>
    </w:p>
    <w:p w:rsidR="00FA223E" w:rsidRDefault="00306A7F">
      <w:pPr>
        <w:rPr>
          <w:rFonts w:ascii="メイリオ" w:eastAsia="メイリオ" w:hAnsi="メイリオ" w:cs="メイリオ"/>
          <w:b/>
          <w:sz w:val="28"/>
          <w:lang w:eastAsia="ja-JP"/>
        </w:rPr>
      </w:pPr>
      <w:r w:rsidRPr="008D5F32">
        <w:rPr>
          <w:rFonts w:ascii="メイリオ" w:eastAsia="メイリオ" w:hAnsi="メイリオ" w:cs="メイリオ" w:hint="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D007BD" wp14:editId="05C5C9A3">
                <wp:simplePos x="0" y="0"/>
                <wp:positionH relativeFrom="page">
                  <wp:posOffset>3037114</wp:posOffset>
                </wp:positionH>
                <wp:positionV relativeFrom="page">
                  <wp:posOffset>4392386</wp:posOffset>
                </wp:positionV>
                <wp:extent cx="3886200" cy="3624943"/>
                <wp:effectExtent l="0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624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A1E" w:rsidRDefault="005D2A1E" w:rsidP="00FA223E">
                            <w:pPr>
                              <w:pStyle w:val="2"/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</w:p>
                          <w:p w:rsidR="005D2A1E" w:rsidRDefault="005D2A1E" w:rsidP="00FA223E">
                            <w:pPr>
                              <w:pStyle w:val="2"/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7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 xml:space="preserve"> 月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 xml:space="preserve"> 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（土）16：00～</w:t>
                            </w:r>
                          </w:p>
                          <w:p w:rsidR="005D2A1E" w:rsidRPr="00EB71B3" w:rsidRDefault="005D2A1E" w:rsidP="00FA223E">
                            <w:pPr>
                              <w:rPr>
                                <w:sz w:val="36"/>
                                <w:lang w:eastAsia="ja-JP"/>
                              </w:rPr>
                            </w:pPr>
                            <w:r w:rsidRPr="00EB71B3">
                              <w:rPr>
                                <w:rFonts w:hint="eastAsia"/>
                                <w:sz w:val="36"/>
                                <w:lang w:eastAsia="ja-JP"/>
                              </w:rPr>
                              <w:t>会場　　里美の古民家　荒蒔邸</w:t>
                            </w:r>
                          </w:p>
                          <w:p w:rsidR="005D2A1E" w:rsidRPr="00110183" w:rsidRDefault="005D2A1E" w:rsidP="00717313">
                            <w:pPr>
                              <w:rPr>
                                <w:lang w:eastAsia="ja-JP"/>
                              </w:rPr>
                            </w:pPr>
                            <w:r w:rsidRPr="008D5F32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8"/>
                                <w:lang w:eastAsia="ja-JP"/>
                              </w:rPr>
                              <w:t>料金　　2,000円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＊ワンドリンクつき。</w:t>
                            </w:r>
                          </w:p>
                          <w:p w:rsidR="005D2A1E" w:rsidRPr="00717313" w:rsidRDefault="005D2A1E" w:rsidP="00717313">
                            <w:pPr>
                              <w:pStyle w:val="3"/>
                              <w:rPr>
                                <w:rFonts w:ascii="Meiryo UI" w:eastAsia="Meiryo UI" w:hAnsi="Meiryo UI" w:cs="Meiryo UI"/>
                                <w:sz w:val="32"/>
                                <w:lang w:eastAsia="ja-JP"/>
                              </w:rPr>
                            </w:pPr>
                            <w:r w:rsidRPr="00717313">
                              <w:rPr>
                                <w:rFonts w:ascii="Meiryo UI" w:eastAsia="Meiryo UI" w:hAnsi="Meiryo UI" w:cs="Meiryo UI" w:hint="eastAsia"/>
                                <w:sz w:val="32"/>
                                <w:lang w:eastAsia="ja-JP"/>
                              </w:rPr>
                              <w:t>コラボ企画！</w:t>
                            </w:r>
                          </w:p>
                          <w:p w:rsidR="005D2A1E" w:rsidRDefault="005D2A1E" w:rsidP="00717313">
                            <w:pPr>
                              <w:pStyle w:val="3"/>
                              <w:rPr>
                                <w:rFonts w:ascii="Meiryo UI" w:eastAsia="Meiryo UI" w:hAnsi="Meiryo UI" w:cs="Meiryo UI"/>
                                <w:sz w:val="32"/>
                                <w:lang w:eastAsia="ja-JP"/>
                              </w:rPr>
                            </w:pPr>
                            <w:r w:rsidRPr="00717313">
                              <w:rPr>
                                <w:rFonts w:ascii="Meiryo UI" w:eastAsia="Meiryo UI" w:hAnsi="Meiryo UI" w:cs="Meiryo UI" w:hint="eastAsia"/>
                                <w:sz w:val="36"/>
                                <w:lang w:eastAsia="ja-JP"/>
                              </w:rPr>
                              <w:t>おむすび講習会</w:t>
                            </w:r>
                            <w:r w:rsidRPr="00717313">
                              <w:rPr>
                                <w:rFonts w:ascii="Meiryo UI" w:eastAsia="Meiryo UI" w:hAnsi="Meiryo UI" w:cs="Meiryo UI" w:hint="eastAsia"/>
                                <w:sz w:val="32"/>
                                <w:lang w:eastAsia="ja-JP"/>
                              </w:rPr>
                              <w:t>１２：00～14：00</w:t>
                            </w:r>
                          </w:p>
                          <w:p w:rsidR="005D2A1E" w:rsidRDefault="005D2A1E" w:rsidP="00717313">
                            <w:pPr>
                              <w:pStyle w:val="3"/>
                              <w:rPr>
                                <w:lang w:eastAsia="ja-JP"/>
                              </w:rPr>
                            </w:pPr>
                            <w:r w:rsidRPr="000A4A98">
                              <w:rPr>
                                <w:rFonts w:hint="eastAsia"/>
                                <w:sz w:val="24"/>
                                <w:lang w:eastAsia="ja-JP"/>
                              </w:rPr>
                              <w:t>佐藤初女さん直伝のおむすび講習会を、スタッフが伝授します。おむすびをにぎりながら心もまあるくなりますように！おむすびの奥深さを味わいましょう。</w:t>
                            </w:r>
                          </w:p>
                          <w:p w:rsidR="005D2A1E" w:rsidRDefault="005D2A1E" w:rsidP="00717313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5D2A1E" w:rsidRPr="008D5F32" w:rsidRDefault="005D2A1E" w:rsidP="00717313">
                            <w:pPr>
                              <w:ind w:left="3642" w:hangingChars="1300" w:hanging="3642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8"/>
                                <w:lang w:eastAsia="ja-JP"/>
                              </w:rPr>
                              <w:t>おむすび講習会（おむすびとおかず付き）</w:t>
                            </w:r>
                            <w:r w:rsidRPr="008D5F32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8"/>
                                <w:lang w:eastAsia="ja-JP"/>
                              </w:rPr>
                              <w:t>800</w:t>
                            </w:r>
                            <w:r w:rsidRPr="008D5F32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8"/>
                                <w:lang w:eastAsia="ja-JP"/>
                              </w:rPr>
                              <w:t>円</w:t>
                            </w:r>
                          </w:p>
                          <w:p w:rsidR="005D2A1E" w:rsidRPr="00717313" w:rsidRDefault="005D2A1E" w:rsidP="00717313">
                            <w:pPr>
                              <w:pStyle w:val="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9.15pt;margin-top:345.85pt;width:306pt;height:285.4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" filled="f" fillcolor="#fff5d6" stroked="f">
                <v:fill opacity="58339f"/>
                <v:textbox>
                  <w:txbxContent>
                    <w:p w:rsidR="005D2A1E" w:rsidRDefault="005D2A1E" w:rsidP="00FA223E">
                      <w:pPr>
                        <w:pStyle w:val="2"/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</w:p>
                    <w:p w:rsidR="005D2A1E" w:rsidRDefault="005D2A1E" w:rsidP="00FA223E">
                      <w:pPr>
                        <w:pStyle w:val="2"/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7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 xml:space="preserve"> 月 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6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 xml:space="preserve"> 日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（土）16：00～</w:t>
                      </w:r>
                    </w:p>
                    <w:p w:rsidR="005D2A1E" w:rsidRPr="00EB71B3" w:rsidRDefault="005D2A1E" w:rsidP="00FA223E">
                      <w:pPr>
                        <w:rPr>
                          <w:sz w:val="36"/>
                          <w:lang w:eastAsia="ja-JP"/>
                        </w:rPr>
                      </w:pPr>
                      <w:r w:rsidRPr="00EB71B3">
                        <w:rPr>
                          <w:rFonts w:hint="eastAsia"/>
                          <w:sz w:val="36"/>
                          <w:lang w:eastAsia="ja-JP"/>
                        </w:rPr>
                        <w:t>会場　　里美の古民家　荒蒔邸</w:t>
                      </w:r>
                    </w:p>
                    <w:p w:rsidR="005D2A1E" w:rsidRPr="00110183" w:rsidRDefault="005D2A1E" w:rsidP="00717313">
                      <w:pPr>
                        <w:rPr>
                          <w:lang w:eastAsia="ja-JP"/>
                        </w:rPr>
                      </w:pPr>
                      <w:r w:rsidRPr="008D5F32">
                        <w:rPr>
                          <w:rFonts w:ascii="Arial Unicode MS" w:eastAsia="Arial Unicode MS" w:hAnsi="Arial Unicode MS" w:cs="Arial Unicode MS" w:hint="eastAsia"/>
                          <w:b/>
                          <w:sz w:val="28"/>
                          <w:lang w:eastAsia="ja-JP"/>
                        </w:rPr>
                        <w:t>料金　　2,000円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sz w:val="2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ja-JP"/>
                        </w:rPr>
                        <w:t>＊ワンドリンクつき。</w:t>
                      </w:r>
                    </w:p>
                    <w:p w:rsidR="005D2A1E" w:rsidRPr="00717313" w:rsidRDefault="005D2A1E" w:rsidP="00717313">
                      <w:pPr>
                        <w:pStyle w:val="3"/>
                        <w:rPr>
                          <w:rFonts w:ascii="Meiryo UI" w:eastAsia="Meiryo UI" w:hAnsi="Meiryo UI" w:cs="Meiryo UI"/>
                          <w:sz w:val="32"/>
                          <w:lang w:eastAsia="ja-JP"/>
                        </w:rPr>
                      </w:pPr>
                      <w:r w:rsidRPr="00717313">
                        <w:rPr>
                          <w:rFonts w:ascii="Meiryo UI" w:eastAsia="Meiryo UI" w:hAnsi="Meiryo UI" w:cs="Meiryo UI" w:hint="eastAsia"/>
                          <w:sz w:val="32"/>
                          <w:lang w:eastAsia="ja-JP"/>
                        </w:rPr>
                        <w:t>コラボ企画！</w:t>
                      </w:r>
                    </w:p>
                    <w:p w:rsidR="005D2A1E" w:rsidRDefault="005D2A1E" w:rsidP="00717313">
                      <w:pPr>
                        <w:pStyle w:val="3"/>
                        <w:rPr>
                          <w:rFonts w:ascii="Meiryo UI" w:eastAsia="Meiryo UI" w:hAnsi="Meiryo UI" w:cs="Meiryo UI"/>
                          <w:sz w:val="32"/>
                          <w:lang w:eastAsia="ja-JP"/>
                        </w:rPr>
                      </w:pPr>
                      <w:r w:rsidRPr="00717313">
                        <w:rPr>
                          <w:rFonts w:ascii="Meiryo UI" w:eastAsia="Meiryo UI" w:hAnsi="Meiryo UI" w:cs="Meiryo UI" w:hint="eastAsia"/>
                          <w:sz w:val="36"/>
                          <w:lang w:eastAsia="ja-JP"/>
                        </w:rPr>
                        <w:t>おむすび講習会</w:t>
                      </w:r>
                      <w:r w:rsidRPr="00717313">
                        <w:rPr>
                          <w:rFonts w:ascii="Meiryo UI" w:eastAsia="Meiryo UI" w:hAnsi="Meiryo UI" w:cs="Meiryo UI" w:hint="eastAsia"/>
                          <w:sz w:val="32"/>
                          <w:lang w:eastAsia="ja-JP"/>
                        </w:rPr>
                        <w:t>１２：00～14：00</w:t>
                      </w:r>
                    </w:p>
                    <w:p w:rsidR="005D2A1E" w:rsidRDefault="005D2A1E" w:rsidP="00717313">
                      <w:pPr>
                        <w:pStyle w:val="3"/>
                        <w:rPr>
                          <w:lang w:eastAsia="ja-JP"/>
                        </w:rPr>
                      </w:pPr>
                      <w:r w:rsidRPr="000A4A98">
                        <w:rPr>
                          <w:rFonts w:hint="eastAsia"/>
                          <w:sz w:val="24"/>
                          <w:lang w:eastAsia="ja-JP"/>
                        </w:rPr>
                        <w:t>佐藤初女さん直伝のおむすび講習会を、スタッフが伝授します。おむすびをにぎりながら心もまあるくなりますように！おむすびの奥深さを味わいましょう。</w:t>
                      </w:r>
                    </w:p>
                    <w:p w:rsidR="005D2A1E" w:rsidRDefault="005D2A1E" w:rsidP="00717313">
                      <w:pPr>
                        <w:rPr>
                          <w:lang w:eastAsia="ja-JP"/>
                        </w:rPr>
                      </w:pPr>
                    </w:p>
                    <w:p w:rsidR="005D2A1E" w:rsidRPr="008D5F32" w:rsidRDefault="005D2A1E" w:rsidP="00717313">
                      <w:pPr>
                        <w:ind w:left="3642" w:hangingChars="1300" w:hanging="3642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lang w:eastAsia="ja-JP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sz w:val="28"/>
                          <w:lang w:eastAsia="ja-JP"/>
                        </w:rPr>
                        <w:t>おむすび講習会（おむすびとおかず付き）</w:t>
                      </w:r>
                      <w:r w:rsidRPr="008D5F32">
                        <w:rPr>
                          <w:rFonts w:ascii="Arial Unicode MS" w:eastAsia="Arial Unicode MS" w:hAnsi="Arial Unicode MS" w:cs="Arial Unicode MS" w:hint="eastAsia"/>
                          <w:b/>
                          <w:sz w:val="2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sz w:val="28"/>
                          <w:lang w:eastAsia="ja-JP"/>
                        </w:rPr>
                        <w:t>800</w:t>
                      </w:r>
                      <w:r w:rsidRPr="008D5F32">
                        <w:rPr>
                          <w:rFonts w:ascii="Arial Unicode MS" w:eastAsia="Arial Unicode MS" w:hAnsi="Arial Unicode MS" w:cs="Arial Unicode MS" w:hint="eastAsia"/>
                          <w:b/>
                          <w:sz w:val="28"/>
                          <w:lang w:eastAsia="ja-JP"/>
                        </w:rPr>
                        <w:t>円</w:t>
                      </w:r>
                    </w:p>
                    <w:p w:rsidR="005D2A1E" w:rsidRPr="00717313" w:rsidRDefault="005D2A1E" w:rsidP="00717313">
                      <w:pPr>
                        <w:pStyle w:val="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223E">
        <w:rPr>
          <w:rFonts w:ascii="メイリオ" w:eastAsia="メイリオ" w:hAnsi="メイリオ" w:cs="メイリオ" w:hint="eastAsia"/>
          <w:b/>
          <w:sz w:val="28"/>
          <w:lang w:eastAsia="ja-JP"/>
        </w:rPr>
        <w:t>歌で心を耕し、大地を育む</w:t>
      </w:r>
      <w:r>
        <w:rPr>
          <w:rFonts w:ascii="Meiryo UI" w:eastAsia="Meiryo UI" w:hAnsi="Meiryo UI" w:cs="Meiryo UI" w:hint="eastAsia"/>
          <w:noProof/>
          <w:lang w:eastAsia="ja-JP"/>
        </w:rPr>
        <w:drawing>
          <wp:inline distT="0" distB="0" distL="0" distR="0" wp14:anchorId="63F52ED0" wp14:editId="5011D2C7">
            <wp:extent cx="6417882" cy="1491182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55" cy="149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306A7F">
      <w:pPr>
        <w:rPr>
          <w:rFonts w:ascii="メイリオ" w:eastAsia="メイリオ" w:hAnsi="メイリオ" w:cs="メイリオ"/>
          <w:b/>
          <w:sz w:val="28"/>
          <w:lang w:eastAsia="ja-JP"/>
        </w:rPr>
      </w:pPr>
      <w:r w:rsidRPr="008D5F32">
        <w:rPr>
          <w:rFonts w:ascii="メイリオ" w:eastAsia="メイリオ" w:hAnsi="メイリオ" w:cs="メイリオ"/>
          <w:b/>
          <w:noProof/>
          <w:lang w:eastAsia="ja-JP"/>
        </w:rPr>
        <w:drawing>
          <wp:anchor distT="0" distB="0" distL="114300" distR="114300" simplePos="0" relativeHeight="251667968" behindDoc="1" locked="0" layoutInCell="1" allowOverlap="1" wp14:anchorId="3A75118D" wp14:editId="382F194D">
            <wp:simplePos x="0" y="0"/>
            <wp:positionH relativeFrom="column">
              <wp:posOffset>-835297</wp:posOffset>
            </wp:positionH>
            <wp:positionV relativeFrom="paragraph">
              <wp:posOffset>90170</wp:posOffset>
            </wp:positionV>
            <wp:extent cx="5278755" cy="3103880"/>
            <wp:effectExtent l="0" t="0" r="0" b="1270"/>
            <wp:wrapNone/>
            <wp:docPr id="11" name="図 2" descr="C:\Users\PCUser\Documents\map 荒巻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User\Documents\map 荒巻邸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FA223E" w:rsidRDefault="00FA223E">
      <w:pPr>
        <w:rPr>
          <w:rFonts w:ascii="メイリオ" w:eastAsia="メイリオ" w:hAnsi="メイリオ" w:cs="メイリオ"/>
          <w:b/>
          <w:sz w:val="28"/>
          <w:lang w:eastAsia="ja-JP"/>
        </w:rPr>
      </w:pPr>
    </w:p>
    <w:p w:rsidR="00110183" w:rsidRPr="008D5F32" w:rsidRDefault="00FA223E">
      <w:pPr>
        <w:rPr>
          <w:rFonts w:ascii="メイリオ" w:eastAsia="メイリオ" w:hAnsi="メイリオ" w:cs="メイリオ"/>
          <w:b/>
          <w:lang w:eastAsia="ja-JP"/>
        </w:rPr>
      </w:pPr>
      <w:r w:rsidRPr="008D5F32">
        <w:rPr>
          <w:rFonts w:ascii="メイリオ" w:eastAsia="メイリオ" w:hAnsi="メイリオ" w:cs="メイリオ" w:hint="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456BE92" wp14:editId="6ED9D747">
                <wp:simplePos x="0" y="0"/>
                <wp:positionH relativeFrom="page">
                  <wp:posOffset>4798695</wp:posOffset>
                </wp:positionH>
                <wp:positionV relativeFrom="page">
                  <wp:posOffset>8079105</wp:posOffset>
                </wp:positionV>
                <wp:extent cx="3075305" cy="594360"/>
                <wp:effectExtent l="0" t="0" r="0" b="635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A1E" w:rsidRDefault="005D2A1E" w:rsidP="00FA223E">
                            <w:pPr>
                              <w:pStyle w:val="sponsoredby"/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問い合わせ　木の里農園　　布施　美木</w:t>
                            </w:r>
                          </w:p>
                          <w:p w:rsidR="005D2A1E" w:rsidRDefault="005D2A1E" w:rsidP="00FA223E">
                            <w:pPr>
                              <w:pStyle w:val="sponsoredby"/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ＴＥＬ/ＦＡＸ　　0294-82-2466</w:t>
                            </w:r>
                          </w:p>
                          <w:p w:rsidR="005D2A1E" w:rsidRDefault="005D2A1E" w:rsidP="00FA223E">
                            <w:pPr>
                              <w:pStyle w:val="sponsoredby"/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 w:rsidR="003156DC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080-2047-8808</w:t>
                            </w:r>
                          </w:p>
                          <w:p w:rsidR="005D2A1E" w:rsidRDefault="003156DC" w:rsidP="003156DC">
                            <w:pPr>
                              <w:pStyle w:val="sponsoredby"/>
                              <w:ind w:firstLineChars="350" w:firstLine="84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3156DC"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http://konosato.com/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7.85pt;margin-top:636.15pt;width:242.15pt;height:46.8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" filled="f" fillcolor="#fff5d6" stroked="f">
                <v:fill opacity="58339f"/>
                <v:textbox style="mso-fit-shape-to-text:t">
                  <w:txbxContent>
                    <w:p w:rsidR="005D2A1E" w:rsidRDefault="005D2A1E" w:rsidP="00FA223E">
                      <w:pPr>
                        <w:pStyle w:val="sponsoredby"/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問い合わせ　木の里農園　　布施　美木</w:t>
                      </w:r>
                    </w:p>
                    <w:p w:rsidR="005D2A1E" w:rsidRDefault="005D2A1E" w:rsidP="00FA223E">
                      <w:pPr>
                        <w:pStyle w:val="sponsoredby"/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ＴＥＬ/ＦＡＸ　　0294-82-2466</w:t>
                      </w:r>
                    </w:p>
                    <w:p w:rsidR="005D2A1E" w:rsidRDefault="005D2A1E" w:rsidP="00FA223E">
                      <w:pPr>
                        <w:pStyle w:val="sponsoredby"/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 w:rsidR="003156DC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                  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080-2047-8808</w:t>
                      </w:r>
                    </w:p>
                    <w:p w:rsidR="005D2A1E" w:rsidRDefault="003156DC" w:rsidP="003156DC">
                      <w:pPr>
                        <w:pStyle w:val="sponsoredby"/>
                        <w:ind w:firstLineChars="350" w:firstLine="840"/>
                        <w:rPr>
                          <w:rFonts w:ascii="Meiryo UI" w:eastAsia="Meiryo UI" w:hAnsi="Meiryo UI" w:cs="Meiryo UI"/>
                        </w:rPr>
                      </w:pPr>
                      <w:r w:rsidRPr="003156DC">
                        <w:rPr>
                          <w:rFonts w:ascii="Meiryo UI" w:eastAsia="Meiryo UI" w:hAnsi="Meiryo UI" w:cs="Meiryo UI"/>
                          <w:lang w:eastAsia="ja-JP"/>
                        </w:rPr>
                        <w:t>http://konosato.com/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5CC7" w:rsidRPr="008D5F32">
        <w:rPr>
          <w:rFonts w:ascii="メイリオ" w:eastAsia="メイリオ" w:hAnsi="メイリオ" w:cs="メイリオ" w:hint="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33F378A" wp14:editId="2B4262C1">
                <wp:simplePos x="0" y="0"/>
                <wp:positionH relativeFrom="page">
                  <wp:posOffset>137160</wp:posOffset>
                </wp:positionH>
                <wp:positionV relativeFrom="page">
                  <wp:posOffset>301625</wp:posOffset>
                </wp:positionV>
                <wp:extent cx="7475855" cy="937831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855" cy="937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A1E" w:rsidRDefault="005D2A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10.8pt;margin-top:23.75pt;width:588.65pt;height:738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" stroked="f">
                <v:textbox style="mso-fit-shape-to-text:t">
                  <w:txbxContent>
                    <w:p w:rsidR="005D2A1E" w:rsidRDefault="005D2A1E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10183" w:rsidRPr="008D5F32" w:rsidSect="00EB71B3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83"/>
    <w:rsid w:val="000A4A98"/>
    <w:rsid w:val="00110183"/>
    <w:rsid w:val="00306A7F"/>
    <w:rsid w:val="003156DC"/>
    <w:rsid w:val="00372AB7"/>
    <w:rsid w:val="00392606"/>
    <w:rsid w:val="00561E5B"/>
    <w:rsid w:val="00595F5C"/>
    <w:rsid w:val="005D2A1E"/>
    <w:rsid w:val="00717313"/>
    <w:rsid w:val="007530AB"/>
    <w:rsid w:val="008D5F32"/>
    <w:rsid w:val="00906B55"/>
    <w:rsid w:val="009F5CC7"/>
    <w:rsid w:val="00AB4137"/>
    <w:rsid w:val="00B719BC"/>
    <w:rsid w:val="00EB71B3"/>
    <w:rsid w:val="00FA223E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f5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313"/>
    <w:rPr>
      <w:rFonts w:ascii="Trebuchet MS" w:hAnsi="Trebuchet MS"/>
      <w:color w:val="7043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b/>
      <w:spacing w:val="-60"/>
      <w:sz w:val="120"/>
      <w:szCs w:val="120"/>
    </w:rPr>
  </w:style>
  <w:style w:type="paragraph" w:styleId="2">
    <w:name w:val="heading 2"/>
    <w:basedOn w:val="a"/>
    <w:next w:val="a"/>
    <w:link w:val="20"/>
    <w:qFormat/>
    <w:pPr>
      <w:outlineLvl w:val="1"/>
    </w:pPr>
    <w:rPr>
      <w:b/>
      <w:sz w:val="40"/>
      <w:szCs w:val="40"/>
    </w:rPr>
  </w:style>
  <w:style w:type="paragraph" w:styleId="3">
    <w:name w:val="heading 3"/>
    <w:basedOn w:val="a"/>
    <w:next w:val="a"/>
    <w:link w:val="30"/>
    <w:qFormat/>
    <w:pPr>
      <w:outlineLvl w:val="2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本文1"/>
    <w:basedOn w:val="a"/>
    <w:pPr>
      <w:spacing w:line="360" w:lineRule="auto"/>
    </w:pPr>
    <w:rPr>
      <w:b/>
    </w:rPr>
  </w:style>
  <w:style w:type="paragraph" w:customStyle="1" w:styleId="sponsoredby">
    <w:name w:val="sponsored by"/>
    <w:basedOn w:val="11"/>
    <w:pPr>
      <w:spacing w:line="240" w:lineRule="auto"/>
    </w:pPr>
  </w:style>
  <w:style w:type="paragraph" w:styleId="a4">
    <w:name w:val="Date"/>
    <w:basedOn w:val="a"/>
    <w:next w:val="a"/>
    <w:link w:val="a5"/>
    <w:rsid w:val="00EB71B3"/>
  </w:style>
  <w:style w:type="character" w:customStyle="1" w:styleId="a5">
    <w:name w:val="日付 (文字)"/>
    <w:basedOn w:val="a0"/>
    <w:link w:val="a4"/>
    <w:rsid w:val="00EB71B3"/>
    <w:rPr>
      <w:rFonts w:ascii="Trebuchet MS" w:hAnsi="Trebuchet MS"/>
      <w:color w:val="70430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rsid w:val="00FA223E"/>
    <w:rPr>
      <w:rFonts w:ascii="Trebuchet MS" w:hAnsi="Trebuchet MS"/>
      <w:b/>
      <w:color w:val="704300"/>
      <w:sz w:val="40"/>
      <w:szCs w:val="40"/>
      <w:lang w:eastAsia="en-US"/>
    </w:rPr>
  </w:style>
  <w:style w:type="character" w:customStyle="1" w:styleId="30">
    <w:name w:val="見出し 3 (文字)"/>
    <w:basedOn w:val="a0"/>
    <w:link w:val="3"/>
    <w:rsid w:val="00FA223E"/>
    <w:rPr>
      <w:rFonts w:ascii="Trebuchet MS" w:hAnsi="Trebuchet MS"/>
      <w:color w:val="704300"/>
      <w:sz w:val="40"/>
      <w:szCs w:val="40"/>
      <w:lang w:eastAsia="en-US"/>
    </w:rPr>
  </w:style>
  <w:style w:type="character" w:customStyle="1" w:styleId="10">
    <w:name w:val="見出し 1 (文字)"/>
    <w:basedOn w:val="a0"/>
    <w:link w:val="1"/>
    <w:rsid w:val="00FA223E"/>
    <w:rPr>
      <w:rFonts w:ascii="Trebuchet MS" w:hAnsi="Trebuchet MS"/>
      <w:b/>
      <w:color w:val="704300"/>
      <w:spacing w:val="-60"/>
      <w:sz w:val="120"/>
      <w:szCs w:val="120"/>
      <w:lang w:eastAsia="en-US"/>
    </w:rPr>
  </w:style>
  <w:style w:type="character" w:styleId="a6">
    <w:name w:val="Strong"/>
    <w:basedOn w:val="a0"/>
    <w:qFormat/>
    <w:rsid w:val="005D2A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313"/>
    <w:rPr>
      <w:rFonts w:ascii="Trebuchet MS" w:hAnsi="Trebuchet MS"/>
      <w:color w:val="7043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b/>
      <w:spacing w:val="-60"/>
      <w:sz w:val="120"/>
      <w:szCs w:val="120"/>
    </w:rPr>
  </w:style>
  <w:style w:type="paragraph" w:styleId="2">
    <w:name w:val="heading 2"/>
    <w:basedOn w:val="a"/>
    <w:next w:val="a"/>
    <w:link w:val="20"/>
    <w:qFormat/>
    <w:pPr>
      <w:outlineLvl w:val="1"/>
    </w:pPr>
    <w:rPr>
      <w:b/>
      <w:sz w:val="40"/>
      <w:szCs w:val="40"/>
    </w:rPr>
  </w:style>
  <w:style w:type="paragraph" w:styleId="3">
    <w:name w:val="heading 3"/>
    <w:basedOn w:val="a"/>
    <w:next w:val="a"/>
    <w:link w:val="30"/>
    <w:qFormat/>
    <w:pPr>
      <w:outlineLvl w:val="2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本文1"/>
    <w:basedOn w:val="a"/>
    <w:pPr>
      <w:spacing w:line="360" w:lineRule="auto"/>
    </w:pPr>
    <w:rPr>
      <w:b/>
    </w:rPr>
  </w:style>
  <w:style w:type="paragraph" w:customStyle="1" w:styleId="sponsoredby">
    <w:name w:val="sponsored by"/>
    <w:basedOn w:val="11"/>
    <w:pPr>
      <w:spacing w:line="240" w:lineRule="auto"/>
    </w:pPr>
  </w:style>
  <w:style w:type="paragraph" w:styleId="a4">
    <w:name w:val="Date"/>
    <w:basedOn w:val="a"/>
    <w:next w:val="a"/>
    <w:link w:val="a5"/>
    <w:rsid w:val="00EB71B3"/>
  </w:style>
  <w:style w:type="character" w:customStyle="1" w:styleId="a5">
    <w:name w:val="日付 (文字)"/>
    <w:basedOn w:val="a0"/>
    <w:link w:val="a4"/>
    <w:rsid w:val="00EB71B3"/>
    <w:rPr>
      <w:rFonts w:ascii="Trebuchet MS" w:hAnsi="Trebuchet MS"/>
      <w:color w:val="70430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rsid w:val="00FA223E"/>
    <w:rPr>
      <w:rFonts w:ascii="Trebuchet MS" w:hAnsi="Trebuchet MS"/>
      <w:b/>
      <w:color w:val="704300"/>
      <w:sz w:val="40"/>
      <w:szCs w:val="40"/>
      <w:lang w:eastAsia="en-US"/>
    </w:rPr>
  </w:style>
  <w:style w:type="character" w:customStyle="1" w:styleId="30">
    <w:name w:val="見出し 3 (文字)"/>
    <w:basedOn w:val="a0"/>
    <w:link w:val="3"/>
    <w:rsid w:val="00FA223E"/>
    <w:rPr>
      <w:rFonts w:ascii="Trebuchet MS" w:hAnsi="Trebuchet MS"/>
      <w:color w:val="704300"/>
      <w:sz w:val="40"/>
      <w:szCs w:val="40"/>
      <w:lang w:eastAsia="en-US"/>
    </w:rPr>
  </w:style>
  <w:style w:type="character" w:customStyle="1" w:styleId="10">
    <w:name w:val="見出し 1 (文字)"/>
    <w:basedOn w:val="a0"/>
    <w:link w:val="1"/>
    <w:rsid w:val="00FA223E"/>
    <w:rPr>
      <w:rFonts w:ascii="Trebuchet MS" w:hAnsi="Trebuchet MS"/>
      <w:b/>
      <w:color w:val="704300"/>
      <w:spacing w:val="-60"/>
      <w:sz w:val="120"/>
      <w:szCs w:val="120"/>
      <w:lang w:eastAsia="en-US"/>
    </w:rPr>
  </w:style>
  <w:style w:type="character" w:styleId="a6">
    <w:name w:val="Strong"/>
    <w:basedOn w:val="a0"/>
    <w:qFormat/>
    <w:rsid w:val="005D2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AppData\Roaming\Microsoft\Templates\&#31179;&#12398;&#12452;&#12505;&#12531;&#12488;%20&#12481;&#12521;&#12471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秋のイベント チラシ</Template>
  <TotalTime>540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14</cp:revision>
  <cp:lastPrinted>2013-06-09T03:25:00Z</cp:lastPrinted>
  <dcterms:created xsi:type="dcterms:W3CDTF">2013-05-26T00:59:00Z</dcterms:created>
  <dcterms:modified xsi:type="dcterms:W3CDTF">2013-06-09T11:04:00Z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</Properties>
</file>